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F8F" w:rsidRDefault="00673B30" w:rsidP="002904BB">
      <w:pPr>
        <w:rPr>
          <w:noProof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107315</wp:posOffset>
                </wp:positionV>
                <wp:extent cx="5589270" cy="80391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9270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F8F" w:rsidRDefault="00BB6F8F" w:rsidP="00683ECC">
                            <w:pPr>
                              <w:tabs>
                                <w:tab w:val="left" w:pos="0"/>
                              </w:tabs>
                              <w:ind w:left="284"/>
                            </w:pPr>
                            <w:r w:rsidRPr="00E1158C">
                              <w:rPr>
                                <w:color w:val="000000"/>
                              </w:rPr>
                              <w:object w:dxaOrig="945" w:dyaOrig="112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7.25pt;height:56.25pt" fillcolor="window">
                                  <v:imagedata r:id="rId7" o:title="" croptop="24093f" cropbottom="21018f" cropleft="20263f" cropright="26827f"/>
                                </v:shape>
                                <o:OLEObject Type="Embed" ProgID="Word.Picture.8" ShapeID="_x0000_i1026" DrawAspect="Content" ObjectID="_1720457596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35pt;margin-top:8.45pt;width:440.1pt;height:6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SE9twIAALk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" filled="f" stroked="f">
                <v:textbox>
                  <w:txbxContent>
                    <w:p w:rsidR="00BB6F8F" w:rsidRDefault="00BB6F8F" w:rsidP="00683ECC">
                      <w:pPr>
                        <w:tabs>
                          <w:tab w:val="left" w:pos="0"/>
                        </w:tabs>
                        <w:ind w:left="284"/>
                      </w:pPr>
                      <w:r w:rsidRPr="00E1158C">
                        <w:rPr>
                          <w:color w:val="000000"/>
                        </w:rPr>
                        <w:object w:dxaOrig="945" w:dyaOrig="1125">
                          <v:shape id="_x0000_i1026" type="#_x0000_t75" style="width:47.25pt;height:56.25pt" fillcolor="window">
                            <v:imagedata r:id="rId9" o:title="" croptop="24093f" cropbottom="21018f" cropleft="20263f" cropright="26827f"/>
                          </v:shape>
                          <o:OLEObject Type="Embed" ProgID="Word.Picture.8" ShapeID="_x0000_i1026" DrawAspect="Content" ObjectID="_1720183371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BB6F8F" w:rsidRDefault="00BB6F8F" w:rsidP="002904BB">
      <w:pPr>
        <w:rPr>
          <w:noProof/>
          <w:color w:val="000000"/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noProof/>
          <w:color w:val="000000"/>
          <w:sz w:val="24"/>
        </w:rPr>
      </w:pPr>
    </w:p>
    <w:p w:rsidR="00BB6F8F" w:rsidRPr="00D91D9A" w:rsidRDefault="00BB6F8F" w:rsidP="00D37C82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Pr="00D91D9A">
        <w:rPr>
          <w:b/>
          <w:color w:val="000000"/>
          <w:sz w:val="32"/>
          <w:szCs w:val="32"/>
        </w:rPr>
        <w:t>ИЗБИРАТЕЛЬНАЯ КОМИССИЯ</w:t>
      </w:r>
      <w:r>
        <w:rPr>
          <w:b/>
          <w:color w:val="000000"/>
          <w:sz w:val="32"/>
          <w:szCs w:val="32"/>
        </w:rPr>
        <w:t xml:space="preserve"> №24</w:t>
      </w:r>
      <w:r w:rsidRPr="00D91D9A">
        <w:rPr>
          <w:b/>
          <w:color w:val="000000"/>
          <w:sz w:val="32"/>
          <w:szCs w:val="32"/>
        </w:rPr>
        <w:t xml:space="preserve"> </w:t>
      </w:r>
    </w:p>
    <w:p w:rsidR="00BB6F8F" w:rsidRPr="002F7E5C" w:rsidRDefault="00BB6F8F" w:rsidP="00D37C82">
      <w:pPr>
        <w:rPr>
          <w:b/>
          <w:color w:val="000000"/>
          <w:sz w:val="24"/>
        </w:rPr>
      </w:pPr>
    </w:p>
    <w:p w:rsidR="00BB6F8F" w:rsidRDefault="00BB6F8F" w:rsidP="00D37C82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BB6F8F" w:rsidRPr="00CD11CC" w:rsidRDefault="00BB6F8F" w:rsidP="00D37C82">
      <w:pPr>
        <w:rPr>
          <w:color w:val="000000"/>
          <w:spacing w:val="60"/>
          <w:sz w:val="24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BB6F8F" w:rsidRPr="003B4FF8" w:rsidTr="00D25119">
        <w:tc>
          <w:tcPr>
            <w:tcW w:w="3436" w:type="dxa"/>
          </w:tcPr>
          <w:p w:rsidR="00BB6F8F" w:rsidRPr="003B4FF8" w:rsidRDefault="00DE272F" w:rsidP="00606372">
            <w:pPr>
              <w:jc w:val="both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27</w:t>
            </w:r>
            <w:r w:rsidR="007C7104">
              <w:rPr>
                <w:b/>
                <w:color w:val="000000"/>
                <w:szCs w:val="28"/>
              </w:rPr>
              <w:t xml:space="preserve"> ию</w:t>
            </w:r>
            <w:r w:rsidR="00B46A71">
              <w:rPr>
                <w:b/>
                <w:color w:val="000000"/>
                <w:szCs w:val="28"/>
              </w:rPr>
              <w:t>л</w:t>
            </w:r>
            <w:r w:rsidR="007C7104">
              <w:rPr>
                <w:b/>
                <w:color w:val="000000"/>
                <w:szCs w:val="28"/>
              </w:rPr>
              <w:t>я</w:t>
            </w:r>
            <w:r w:rsidR="00BB6F8F">
              <w:rPr>
                <w:b/>
                <w:color w:val="000000"/>
                <w:szCs w:val="28"/>
              </w:rPr>
              <w:t xml:space="preserve"> </w:t>
            </w:r>
            <w:r w:rsidR="00BB6F8F" w:rsidRPr="003B4FF8">
              <w:rPr>
                <w:b/>
                <w:color w:val="000000"/>
                <w:szCs w:val="28"/>
              </w:rPr>
              <w:t>20</w:t>
            </w:r>
            <w:r w:rsidR="00BB6F8F">
              <w:rPr>
                <w:b/>
                <w:color w:val="000000"/>
                <w:szCs w:val="28"/>
              </w:rPr>
              <w:t>2</w:t>
            </w:r>
            <w:r w:rsidR="00B46A71">
              <w:rPr>
                <w:b/>
                <w:color w:val="000000"/>
                <w:szCs w:val="28"/>
              </w:rPr>
              <w:t>2</w:t>
            </w:r>
            <w:r w:rsidR="00BB6F8F" w:rsidRPr="003B4FF8">
              <w:rPr>
                <w:b/>
                <w:color w:val="000000"/>
                <w:szCs w:val="28"/>
              </w:rPr>
              <w:t xml:space="preserve"> год</w:t>
            </w:r>
            <w:r w:rsidR="00BB6F8F">
              <w:rPr>
                <w:b/>
                <w:color w:val="000000"/>
                <w:szCs w:val="28"/>
              </w:rPr>
              <w:t>а</w:t>
            </w:r>
          </w:p>
        </w:tc>
        <w:tc>
          <w:tcPr>
            <w:tcW w:w="3107" w:type="dxa"/>
          </w:tcPr>
          <w:p w:rsidR="00BB6F8F" w:rsidRDefault="00BB6F8F" w:rsidP="00D25119"/>
          <w:p w:rsidR="00BB6F8F" w:rsidRDefault="00BB6F8F" w:rsidP="00D25119">
            <w:pPr>
              <w:rPr>
                <w:color w:val="000000"/>
              </w:rPr>
            </w:pPr>
            <w:r>
              <w:t>Санкт-Петербург</w:t>
            </w:r>
          </w:p>
          <w:p w:rsidR="00BB6F8F" w:rsidRPr="003B4FF8" w:rsidRDefault="00BB6F8F" w:rsidP="00D25119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3368" w:type="dxa"/>
          </w:tcPr>
          <w:p w:rsidR="00BB6F8F" w:rsidRDefault="00BB6F8F" w:rsidP="00D25119">
            <w:pPr>
              <w:rPr>
                <w:b/>
                <w:color w:val="000000"/>
                <w:szCs w:val="28"/>
              </w:rPr>
            </w:pPr>
            <w:r w:rsidRPr="003B4FF8">
              <w:rPr>
                <w:b/>
                <w:color w:val="000000"/>
                <w:szCs w:val="28"/>
              </w:rPr>
              <w:t xml:space="preserve">№ </w:t>
            </w:r>
            <w:r w:rsidR="00E13E6D">
              <w:rPr>
                <w:b/>
                <w:color w:val="000000"/>
                <w:szCs w:val="28"/>
              </w:rPr>
              <w:t>2</w:t>
            </w:r>
            <w:r w:rsidR="005F10E5">
              <w:rPr>
                <w:b/>
                <w:color w:val="000000"/>
                <w:szCs w:val="28"/>
              </w:rPr>
              <w:t>8-18</w:t>
            </w:r>
          </w:p>
          <w:p w:rsidR="00BB6F8F" w:rsidRDefault="00BB6F8F" w:rsidP="00D25119">
            <w:pPr>
              <w:rPr>
                <w:b/>
                <w:color w:val="000000"/>
                <w:szCs w:val="28"/>
              </w:rPr>
            </w:pPr>
          </w:p>
          <w:p w:rsidR="00BB6F8F" w:rsidRPr="003B4FF8" w:rsidRDefault="00BB6F8F" w:rsidP="00D25119">
            <w:pPr>
              <w:rPr>
                <w:b/>
                <w:color w:val="000000"/>
                <w:szCs w:val="28"/>
              </w:rPr>
            </w:pPr>
          </w:p>
        </w:tc>
      </w:tr>
    </w:tbl>
    <w:p w:rsidR="005F10E5" w:rsidRDefault="005F10E5" w:rsidP="005F10E5">
      <w:pPr>
        <w:rPr>
          <w:b/>
          <w:szCs w:val="28"/>
        </w:rPr>
      </w:pPr>
      <w:r w:rsidRPr="0057406A">
        <w:rPr>
          <w:b/>
          <w:szCs w:val="28"/>
        </w:rPr>
        <w:t>О времени предоставления помещения</w:t>
      </w:r>
      <w:r w:rsidRPr="0075668A">
        <w:rPr>
          <w:b/>
          <w:szCs w:val="28"/>
        </w:rPr>
        <w:t xml:space="preserve">, </w:t>
      </w:r>
    </w:p>
    <w:p w:rsidR="00476B74" w:rsidRPr="00126D63" w:rsidRDefault="005F10E5" w:rsidP="005F10E5">
      <w:pPr>
        <w:spacing w:after="120"/>
        <w:rPr>
          <w:b/>
          <w:szCs w:val="28"/>
        </w:rPr>
      </w:pPr>
      <w:r w:rsidRPr="0075668A">
        <w:rPr>
          <w:b/>
          <w:szCs w:val="28"/>
        </w:rPr>
        <w:t>пригодно</w:t>
      </w:r>
      <w:r>
        <w:rPr>
          <w:b/>
          <w:szCs w:val="28"/>
        </w:rPr>
        <w:t>го</w:t>
      </w:r>
      <w:r w:rsidRPr="0075668A">
        <w:rPr>
          <w:b/>
          <w:szCs w:val="28"/>
        </w:rPr>
        <w:t xml:space="preserve"> для проведения агитационных публичных мероприятий в форме собраний</w:t>
      </w:r>
      <w:r w:rsidR="00126D63">
        <w:rPr>
          <w:b/>
          <w:szCs w:val="28"/>
        </w:rPr>
        <w:t xml:space="preserve"> </w:t>
      </w:r>
      <w:r w:rsidR="00126D63" w:rsidRPr="00126D63">
        <w:rPr>
          <w:b/>
          <w:szCs w:val="28"/>
        </w:rPr>
        <w:t xml:space="preserve">на </w:t>
      </w:r>
      <w:r w:rsidR="001B0428" w:rsidRPr="001B0428">
        <w:rPr>
          <w:b/>
          <w:szCs w:val="28"/>
        </w:rPr>
        <w:t>дополнительных выбор</w:t>
      </w:r>
      <w:r w:rsidR="00515F2E">
        <w:rPr>
          <w:b/>
          <w:szCs w:val="28"/>
        </w:rPr>
        <w:t>ах</w:t>
      </w:r>
      <w:bookmarkStart w:id="0" w:name="_GoBack"/>
      <w:bookmarkEnd w:id="0"/>
      <w:r w:rsidR="001B0428" w:rsidRPr="001B0428">
        <w:rPr>
          <w:b/>
          <w:szCs w:val="28"/>
        </w:rPr>
        <w:t xml:space="preserve"> депутатов Муниципального совета внутригородского муниципального образования города федерального значения Санкт-Петербурга муниципальный округ Невская застава шестого созыва по многомандатному избирательному округу № 151</w:t>
      </w:r>
    </w:p>
    <w:p w:rsidR="00572C72" w:rsidRPr="00476B74" w:rsidRDefault="005F10E5" w:rsidP="00476B74">
      <w:pPr>
        <w:ind w:firstLine="567"/>
        <w:jc w:val="both"/>
        <w:rPr>
          <w:sz w:val="22"/>
          <w:szCs w:val="22"/>
        </w:rPr>
      </w:pPr>
      <w:r w:rsidRPr="0075668A">
        <w:rPr>
          <w:szCs w:val="28"/>
        </w:rPr>
        <w:t>В соответствии с пунктом 3 статьи 53 Федерального закона</w:t>
      </w:r>
      <w:r>
        <w:rPr>
          <w:szCs w:val="28"/>
        </w:rPr>
        <w:t xml:space="preserve"> </w:t>
      </w:r>
      <w:r>
        <w:rPr>
          <w:szCs w:val="28"/>
        </w:rPr>
        <w:br/>
      </w:r>
      <w:r w:rsidRPr="0075668A">
        <w:rPr>
          <w:szCs w:val="28"/>
        </w:rPr>
        <w:t xml:space="preserve">от 12 июня 2002 года </w:t>
      </w:r>
      <w:r>
        <w:rPr>
          <w:szCs w:val="28"/>
        </w:rPr>
        <w:t>№ </w:t>
      </w:r>
      <w:r w:rsidRPr="0075668A">
        <w:rPr>
          <w:szCs w:val="28"/>
        </w:rPr>
        <w:t>67-ФЗ «Об основных гарантиях избирательных прав и права</w:t>
      </w:r>
      <w:r>
        <w:rPr>
          <w:szCs w:val="28"/>
        </w:rPr>
        <w:t xml:space="preserve"> </w:t>
      </w:r>
      <w:r w:rsidRPr="0075668A">
        <w:rPr>
          <w:szCs w:val="28"/>
        </w:rPr>
        <w:t>на участие в референдуме граждан Российской Федерации»</w:t>
      </w:r>
      <w:r>
        <w:rPr>
          <w:szCs w:val="28"/>
        </w:rPr>
        <w:t xml:space="preserve">, </w:t>
      </w:r>
      <w:r w:rsidRPr="0057406A">
        <w:rPr>
          <w:szCs w:val="28"/>
        </w:rPr>
        <w:t>пунктом 3 статьи 43 Закона Санкт-Петербурга от 21 мая 2014 года № 303-46 «О выборах депутатов муниципальных советов внутригородских муниципальных образований Санкт-Петербурга»</w:t>
      </w:r>
      <w:r>
        <w:rPr>
          <w:szCs w:val="28"/>
        </w:rPr>
        <w:t xml:space="preserve">, </w:t>
      </w:r>
      <w:r w:rsidRPr="0075668A">
        <w:rPr>
          <w:szCs w:val="28"/>
        </w:rPr>
        <w:t>решением Санкт-Петербургской избирательной комиссии</w:t>
      </w:r>
      <w:r>
        <w:rPr>
          <w:szCs w:val="28"/>
        </w:rPr>
        <w:t xml:space="preserve"> от 28 апреля 2022 года № </w:t>
      </w:r>
      <w:r w:rsidRPr="0075668A">
        <w:rPr>
          <w:szCs w:val="28"/>
        </w:rPr>
        <w:t>312-5 «О мерах, направленных на обеспечение</w:t>
      </w:r>
      <w:r>
        <w:rPr>
          <w:szCs w:val="28"/>
        </w:rPr>
        <w:t xml:space="preserve"> </w:t>
      </w:r>
      <w:r w:rsidRPr="0075668A">
        <w:rPr>
          <w:szCs w:val="28"/>
        </w:rPr>
        <w:t>исполнения территориальными избирательными комиссиями</w:t>
      </w:r>
      <w:r>
        <w:rPr>
          <w:szCs w:val="28"/>
        </w:rPr>
        <w:t xml:space="preserve"> </w:t>
      </w:r>
      <w:r w:rsidRPr="0075668A">
        <w:rPr>
          <w:szCs w:val="28"/>
        </w:rPr>
        <w:t>в Санкт-Петербурге полномочий по подготовке и проведению выборов</w:t>
      </w:r>
      <w:r>
        <w:rPr>
          <w:szCs w:val="28"/>
        </w:rPr>
        <w:t xml:space="preserve"> </w:t>
      </w:r>
      <w:r w:rsidRPr="0075668A">
        <w:rPr>
          <w:szCs w:val="28"/>
        </w:rPr>
        <w:t xml:space="preserve">в органы местного самоуправления, местного референдума» </w:t>
      </w:r>
      <w:r w:rsidR="00E62F5B" w:rsidRPr="00661505">
        <w:t xml:space="preserve">Территориальная избирательная комиссия № </w:t>
      </w:r>
      <w:r w:rsidR="00572C72">
        <w:t>24</w:t>
      </w:r>
      <w:r w:rsidR="00E62F5B" w:rsidRPr="00661505">
        <w:t xml:space="preserve">, </w:t>
      </w:r>
      <w:r w:rsidR="00572C72">
        <w:rPr>
          <w:szCs w:val="28"/>
        </w:rPr>
        <w:t xml:space="preserve">осуществляющая </w:t>
      </w:r>
      <w:r w:rsidR="00572C72" w:rsidRPr="00977252">
        <w:rPr>
          <w:szCs w:val="28"/>
        </w:rPr>
        <w:t>полномочи</w:t>
      </w:r>
      <w:r w:rsidR="00572C72">
        <w:rPr>
          <w:szCs w:val="28"/>
        </w:rPr>
        <w:t>я</w:t>
      </w:r>
      <w:r w:rsidR="00572C72" w:rsidRPr="00977252">
        <w:rPr>
          <w:szCs w:val="28"/>
        </w:rPr>
        <w:t xml:space="preserve"> по подготовке и проведению</w:t>
      </w:r>
      <w:r w:rsidR="00572C72">
        <w:rPr>
          <w:szCs w:val="28"/>
        </w:rPr>
        <w:t xml:space="preserve"> </w:t>
      </w:r>
      <w:r w:rsidR="001B0428" w:rsidRPr="001B0428">
        <w:rPr>
          <w:szCs w:val="28"/>
        </w:rPr>
        <w:t>дополнительных выборов депутатов Муниципального совета внутригородского муниципального образования города федерального значения Санкт-Петербурга муниципальный округ Невская застава шестого созыва по многомандатному избирательному округу № 151</w:t>
      </w:r>
      <w:r w:rsidR="00572C72">
        <w:rPr>
          <w:bCs/>
          <w:szCs w:val="28"/>
        </w:rPr>
        <w:t xml:space="preserve"> (далее – </w:t>
      </w:r>
      <w:r w:rsidR="00572C72">
        <w:rPr>
          <w:color w:val="000000"/>
          <w:szCs w:val="28"/>
        </w:rPr>
        <w:t>Т</w:t>
      </w:r>
      <w:r w:rsidR="00572C72" w:rsidRPr="00312491">
        <w:rPr>
          <w:color w:val="000000"/>
          <w:szCs w:val="28"/>
        </w:rPr>
        <w:t>ерриториальная избирательная комиссия №</w:t>
      </w:r>
      <w:r w:rsidR="00572C72">
        <w:rPr>
          <w:szCs w:val="28"/>
        </w:rPr>
        <w:t xml:space="preserve"> 24),</w:t>
      </w:r>
      <w:r w:rsidR="00572C72">
        <w:rPr>
          <w:bCs/>
          <w:szCs w:val="28"/>
        </w:rPr>
        <w:t xml:space="preserve"> </w:t>
      </w:r>
    </w:p>
    <w:p w:rsidR="00E62F5B" w:rsidRDefault="00E62F5B" w:rsidP="00B162EA">
      <w:pPr>
        <w:spacing w:before="120" w:after="120" w:line="360" w:lineRule="auto"/>
        <w:ind w:firstLine="851"/>
        <w:jc w:val="both"/>
      </w:pPr>
      <w:r w:rsidRPr="00661505">
        <w:rPr>
          <w:b/>
        </w:rPr>
        <w:t>р е ш и л а:</w:t>
      </w:r>
    </w:p>
    <w:p w:rsidR="005F10E5" w:rsidRDefault="005F10E5" w:rsidP="005F10E5">
      <w:pPr>
        <w:ind w:firstLine="708"/>
        <w:jc w:val="both"/>
        <w:rPr>
          <w:szCs w:val="28"/>
        </w:rPr>
      </w:pPr>
      <w:r>
        <w:rPr>
          <w:szCs w:val="28"/>
        </w:rPr>
        <w:t>1</w:t>
      </w:r>
      <w:r w:rsidR="008A0747">
        <w:rPr>
          <w:szCs w:val="28"/>
        </w:rPr>
        <w:t xml:space="preserve">. </w:t>
      </w:r>
      <w:r w:rsidRPr="00593133">
        <w:rPr>
          <w:szCs w:val="28"/>
        </w:rPr>
        <w:t>Установить, что</w:t>
      </w:r>
      <w:r>
        <w:rPr>
          <w:szCs w:val="28"/>
        </w:rPr>
        <w:t xml:space="preserve"> </w:t>
      </w:r>
      <w:r w:rsidRPr="00593133">
        <w:rPr>
          <w:szCs w:val="28"/>
        </w:rPr>
        <w:t xml:space="preserve">помещение, пригодное для проведения агитационных публичных мероприятий в форме собраний и находящееся в государственной или муниципальной собственности, безвозмездно предоставляется </w:t>
      </w:r>
      <w:r>
        <w:rPr>
          <w:szCs w:val="28"/>
        </w:rPr>
        <w:t>п</w:t>
      </w:r>
      <w:r w:rsidRPr="00593133">
        <w:rPr>
          <w:szCs w:val="28"/>
        </w:rPr>
        <w:t xml:space="preserve">о заявке зарегистрированного кандидата </w:t>
      </w:r>
      <w:r w:rsidRPr="00EB12D1">
        <w:rPr>
          <w:szCs w:val="28"/>
        </w:rPr>
        <w:lastRenderedPageBreak/>
        <w:t xml:space="preserve">в депутаты </w:t>
      </w:r>
      <w:r w:rsidR="001B0428" w:rsidRPr="001B0428">
        <w:rPr>
          <w:bCs/>
          <w:szCs w:val="28"/>
        </w:rPr>
        <w:t>Муниципального совета внутригородского муниципального образования города федерального значения Санкт-Петербурга муниципальный округ Невская застава шестого созыва по многомандатному избирательному округу № 151</w:t>
      </w:r>
      <w:r>
        <w:rPr>
          <w:szCs w:val="28"/>
        </w:rPr>
        <w:t xml:space="preserve"> (далее – зарегистрированный кандидат) </w:t>
      </w:r>
      <w:r w:rsidRPr="00593133">
        <w:rPr>
          <w:szCs w:val="28"/>
        </w:rPr>
        <w:t xml:space="preserve">собственником, владельцем помещения зарегистрированному кандидату, его доверенным лицам для встреч с избирателями на </w:t>
      </w:r>
      <w:r>
        <w:rPr>
          <w:szCs w:val="28"/>
        </w:rPr>
        <w:t>1</w:t>
      </w:r>
      <w:r w:rsidRPr="00593133">
        <w:rPr>
          <w:szCs w:val="28"/>
        </w:rPr>
        <w:t xml:space="preserve"> час</w:t>
      </w:r>
      <w:r>
        <w:rPr>
          <w:szCs w:val="28"/>
        </w:rPr>
        <w:t>.</w:t>
      </w:r>
    </w:p>
    <w:p w:rsidR="00F07760" w:rsidRPr="001E5E47" w:rsidRDefault="00476B74" w:rsidP="00F260CF">
      <w:pPr>
        <w:pStyle w:val="-1"/>
        <w:spacing w:line="276" w:lineRule="auto"/>
        <w:ind w:firstLine="709"/>
      </w:pPr>
      <w:r>
        <w:t>2</w:t>
      </w:r>
      <w:r w:rsidR="008B36E7">
        <w:t xml:space="preserve">. </w:t>
      </w:r>
      <w:r w:rsidR="00F07760" w:rsidRPr="001E5E47">
        <w:rPr>
          <w:rFonts w:eastAsia="Calibri"/>
          <w:szCs w:val="28"/>
        </w:rPr>
        <w:t xml:space="preserve">Разместить настоящее решение на официальном сайте </w:t>
      </w:r>
      <w:r w:rsidR="00F07760" w:rsidRPr="001E5E47">
        <w:rPr>
          <w:szCs w:val="28"/>
        </w:rPr>
        <w:t>Территориальной избирательной комиссии №24</w:t>
      </w:r>
      <w:r w:rsidR="00F07760" w:rsidRPr="001E5E47">
        <w:rPr>
          <w:rFonts w:eastAsia="Calibri"/>
          <w:szCs w:val="28"/>
        </w:rPr>
        <w:t>.</w:t>
      </w:r>
    </w:p>
    <w:p w:rsidR="004877F0" w:rsidRPr="001E5E47" w:rsidRDefault="00476B74" w:rsidP="00F260CF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8B36E7">
        <w:rPr>
          <w:szCs w:val="28"/>
        </w:rPr>
        <w:t xml:space="preserve">. </w:t>
      </w:r>
      <w:r w:rsidR="004877F0" w:rsidRPr="001E5E47">
        <w:rPr>
          <w:szCs w:val="28"/>
        </w:rPr>
        <w:t>Контроль за исполнением настоящего решения возложить на</w:t>
      </w:r>
      <w:r w:rsidR="004877F0" w:rsidRPr="001E5E47">
        <w:rPr>
          <w:bCs/>
          <w:szCs w:val="28"/>
        </w:rPr>
        <w:t xml:space="preserve"> </w:t>
      </w:r>
      <w:r w:rsidR="004877F0" w:rsidRPr="001E5E47">
        <w:rPr>
          <w:szCs w:val="28"/>
        </w:rPr>
        <w:t>председателя Территори</w:t>
      </w:r>
      <w:r w:rsidR="0076001F">
        <w:rPr>
          <w:szCs w:val="28"/>
        </w:rPr>
        <w:t xml:space="preserve">альной избирательной комиссии № </w:t>
      </w:r>
      <w:r w:rsidR="007C7104" w:rsidRPr="001E5E47">
        <w:rPr>
          <w:szCs w:val="28"/>
        </w:rPr>
        <w:t>24 Садофеева</w:t>
      </w:r>
      <w:r w:rsidR="002A059E">
        <w:rPr>
          <w:szCs w:val="28"/>
        </w:rPr>
        <w:t xml:space="preserve"> </w:t>
      </w:r>
      <w:r w:rsidR="007C7104" w:rsidRPr="001E5E47">
        <w:rPr>
          <w:szCs w:val="28"/>
        </w:rPr>
        <w:t>А.В</w:t>
      </w:r>
      <w:r w:rsidR="004877F0" w:rsidRPr="001E5E47">
        <w:rPr>
          <w:szCs w:val="28"/>
        </w:rPr>
        <w:t>.</w:t>
      </w:r>
    </w:p>
    <w:p w:rsidR="004877F0" w:rsidRDefault="004877F0" w:rsidP="001E5E47">
      <w:pPr>
        <w:tabs>
          <w:tab w:val="left" w:pos="1125"/>
          <w:tab w:val="center" w:pos="4677"/>
        </w:tabs>
        <w:spacing w:line="276" w:lineRule="auto"/>
        <w:jc w:val="both"/>
        <w:rPr>
          <w:szCs w:val="28"/>
        </w:rPr>
      </w:pPr>
    </w:p>
    <w:p w:rsidR="005F10E5" w:rsidRPr="001E5E47" w:rsidRDefault="005F10E5" w:rsidP="001E5E47">
      <w:pPr>
        <w:tabs>
          <w:tab w:val="left" w:pos="1125"/>
          <w:tab w:val="center" w:pos="4677"/>
        </w:tabs>
        <w:spacing w:line="276" w:lineRule="auto"/>
        <w:jc w:val="both"/>
        <w:rPr>
          <w:szCs w:val="28"/>
        </w:rPr>
      </w:pPr>
    </w:p>
    <w:p w:rsidR="00BB6F8F" w:rsidRPr="001E5E47" w:rsidRDefault="00BB6F8F" w:rsidP="001E5E47">
      <w:pPr>
        <w:tabs>
          <w:tab w:val="left" w:pos="1125"/>
          <w:tab w:val="center" w:pos="4677"/>
        </w:tabs>
        <w:jc w:val="both"/>
        <w:rPr>
          <w:szCs w:val="28"/>
        </w:rPr>
      </w:pPr>
      <w:r w:rsidRPr="001E5E47">
        <w:rPr>
          <w:szCs w:val="28"/>
        </w:rPr>
        <w:t>Председатель Территориальной</w:t>
      </w:r>
    </w:p>
    <w:p w:rsidR="00BB6F8F" w:rsidRPr="001E5E47" w:rsidRDefault="00BB6F8F" w:rsidP="001E5E47">
      <w:pPr>
        <w:tabs>
          <w:tab w:val="left" w:pos="1125"/>
          <w:tab w:val="center" w:pos="4677"/>
        </w:tabs>
        <w:jc w:val="both"/>
        <w:rPr>
          <w:szCs w:val="28"/>
        </w:rPr>
      </w:pPr>
      <w:r w:rsidRPr="001E5E47">
        <w:rPr>
          <w:szCs w:val="28"/>
        </w:rPr>
        <w:t>избирательной комиссии № 24</w:t>
      </w:r>
      <w:r w:rsidR="00B417F5">
        <w:rPr>
          <w:szCs w:val="28"/>
        </w:rPr>
        <w:tab/>
      </w:r>
      <w:r w:rsidR="00B417F5">
        <w:rPr>
          <w:szCs w:val="28"/>
        </w:rPr>
        <w:tab/>
      </w:r>
      <w:r w:rsidR="00B417F5">
        <w:rPr>
          <w:szCs w:val="28"/>
        </w:rPr>
        <w:tab/>
      </w:r>
      <w:r w:rsidR="00B417F5">
        <w:rPr>
          <w:szCs w:val="28"/>
        </w:rPr>
        <w:tab/>
      </w:r>
      <w:r w:rsidRPr="001E5E47">
        <w:rPr>
          <w:szCs w:val="28"/>
        </w:rPr>
        <w:t xml:space="preserve">А.В. Садофеев </w:t>
      </w:r>
    </w:p>
    <w:p w:rsidR="00BB6F8F" w:rsidRPr="001E5E47" w:rsidRDefault="00BB6F8F" w:rsidP="001E5E47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BB6F8F" w:rsidRPr="001E5E47" w:rsidRDefault="00BB6F8F" w:rsidP="001E5E47">
      <w:pPr>
        <w:tabs>
          <w:tab w:val="left" w:pos="1125"/>
          <w:tab w:val="center" w:pos="4677"/>
        </w:tabs>
        <w:jc w:val="both"/>
        <w:rPr>
          <w:szCs w:val="28"/>
        </w:rPr>
      </w:pPr>
      <w:r w:rsidRPr="001E5E47">
        <w:rPr>
          <w:szCs w:val="28"/>
        </w:rPr>
        <w:t>Секретарь Территориальной</w:t>
      </w:r>
    </w:p>
    <w:p w:rsidR="008813EC" w:rsidRDefault="00BB6F8F" w:rsidP="001E5E47">
      <w:pPr>
        <w:jc w:val="both"/>
        <w:rPr>
          <w:szCs w:val="28"/>
        </w:rPr>
      </w:pPr>
      <w:r w:rsidRPr="001E5E47">
        <w:rPr>
          <w:szCs w:val="28"/>
        </w:rPr>
        <w:t>избирательной комиссии № 24</w:t>
      </w:r>
      <w:r w:rsidR="00B162EA">
        <w:rPr>
          <w:szCs w:val="28"/>
        </w:rPr>
        <w:tab/>
      </w:r>
      <w:r w:rsidR="00B162EA">
        <w:rPr>
          <w:szCs w:val="28"/>
        </w:rPr>
        <w:tab/>
      </w:r>
      <w:r w:rsidR="00B162EA">
        <w:rPr>
          <w:szCs w:val="28"/>
        </w:rPr>
        <w:tab/>
      </w:r>
      <w:r w:rsidR="00B417F5">
        <w:rPr>
          <w:szCs w:val="28"/>
        </w:rPr>
        <w:tab/>
      </w:r>
      <w:r w:rsidR="007770D6">
        <w:rPr>
          <w:szCs w:val="28"/>
        </w:rPr>
        <w:t>В.В. Скрыпник</w:t>
      </w:r>
    </w:p>
    <w:sectPr w:rsidR="008813EC" w:rsidSect="00B162EA">
      <w:pgSz w:w="11906" w:h="16838"/>
      <w:pgMar w:top="1134" w:right="1558" w:bottom="1134" w:left="1701" w:header="737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894" w:rsidRDefault="00F96894" w:rsidP="008A42CE">
      <w:r>
        <w:separator/>
      </w:r>
    </w:p>
  </w:endnote>
  <w:endnote w:type="continuationSeparator" w:id="0">
    <w:p w:rsidR="00F96894" w:rsidRDefault="00F96894" w:rsidP="008A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894" w:rsidRDefault="00F96894" w:rsidP="008A42CE">
      <w:r>
        <w:separator/>
      </w:r>
    </w:p>
  </w:footnote>
  <w:footnote w:type="continuationSeparator" w:id="0">
    <w:p w:rsidR="00F96894" w:rsidRDefault="00F96894" w:rsidP="008A4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C137B"/>
    <w:multiLevelType w:val="hybridMultilevel"/>
    <w:tmpl w:val="EBA0FDB6"/>
    <w:lvl w:ilvl="0" w:tplc="7E5E4636">
      <w:start w:val="1"/>
      <w:numFmt w:val="decimal"/>
      <w:lvlText w:val="%1."/>
      <w:lvlJc w:val="left"/>
      <w:pPr>
        <w:ind w:left="1744" w:hanging="10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926B0E"/>
    <w:multiLevelType w:val="hybridMultilevel"/>
    <w:tmpl w:val="600C3056"/>
    <w:lvl w:ilvl="0" w:tplc="F97838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23313B9"/>
    <w:multiLevelType w:val="hybridMultilevel"/>
    <w:tmpl w:val="BB427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E166462"/>
    <w:multiLevelType w:val="hybridMultilevel"/>
    <w:tmpl w:val="BD949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91D71F7"/>
    <w:multiLevelType w:val="hybridMultilevel"/>
    <w:tmpl w:val="02524834"/>
    <w:lvl w:ilvl="0" w:tplc="F1CA5A6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F517003"/>
    <w:multiLevelType w:val="hybridMultilevel"/>
    <w:tmpl w:val="EA9879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758122C8"/>
    <w:multiLevelType w:val="hybridMultilevel"/>
    <w:tmpl w:val="AC78E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0D4D46"/>
    <w:multiLevelType w:val="hybridMultilevel"/>
    <w:tmpl w:val="B622B440"/>
    <w:lvl w:ilvl="0" w:tplc="6422C47E">
      <w:start w:val="1"/>
      <w:numFmt w:val="decimal"/>
      <w:lvlText w:val="%1."/>
      <w:lvlJc w:val="left"/>
      <w:pPr>
        <w:ind w:left="18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  <w:rPr>
        <w:rFonts w:cs="Times New Roman"/>
      </w:r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8B7"/>
    <w:rsid w:val="00006BCE"/>
    <w:rsid w:val="00011D22"/>
    <w:rsid w:val="00014D23"/>
    <w:rsid w:val="00014E0A"/>
    <w:rsid w:val="00022A37"/>
    <w:rsid w:val="00032AE4"/>
    <w:rsid w:val="00050CB2"/>
    <w:rsid w:val="00051561"/>
    <w:rsid w:val="000537D1"/>
    <w:rsid w:val="00063597"/>
    <w:rsid w:val="00064A84"/>
    <w:rsid w:val="00072A23"/>
    <w:rsid w:val="00081918"/>
    <w:rsid w:val="0008218A"/>
    <w:rsid w:val="00083BB8"/>
    <w:rsid w:val="00084616"/>
    <w:rsid w:val="0009549C"/>
    <w:rsid w:val="000A1836"/>
    <w:rsid w:val="000A7DAF"/>
    <w:rsid w:val="000B089D"/>
    <w:rsid w:val="000B63D0"/>
    <w:rsid w:val="000C3F5C"/>
    <w:rsid w:val="000C4183"/>
    <w:rsid w:val="000C510B"/>
    <w:rsid w:val="000D205D"/>
    <w:rsid w:val="000E5015"/>
    <w:rsid w:val="000E74F5"/>
    <w:rsid w:val="00100DF9"/>
    <w:rsid w:val="00103EA2"/>
    <w:rsid w:val="0010552F"/>
    <w:rsid w:val="001059BF"/>
    <w:rsid w:val="001256FB"/>
    <w:rsid w:val="00126D63"/>
    <w:rsid w:val="0013447F"/>
    <w:rsid w:val="0013623F"/>
    <w:rsid w:val="00141460"/>
    <w:rsid w:val="00143058"/>
    <w:rsid w:val="00147AE3"/>
    <w:rsid w:val="001557E1"/>
    <w:rsid w:val="001570DC"/>
    <w:rsid w:val="00160353"/>
    <w:rsid w:val="00162F08"/>
    <w:rsid w:val="001638B7"/>
    <w:rsid w:val="00166458"/>
    <w:rsid w:val="00173161"/>
    <w:rsid w:val="00180934"/>
    <w:rsid w:val="001818E2"/>
    <w:rsid w:val="001855D7"/>
    <w:rsid w:val="00192D84"/>
    <w:rsid w:val="001A21DF"/>
    <w:rsid w:val="001A336E"/>
    <w:rsid w:val="001A39C2"/>
    <w:rsid w:val="001A484D"/>
    <w:rsid w:val="001A5153"/>
    <w:rsid w:val="001B0428"/>
    <w:rsid w:val="001B35D3"/>
    <w:rsid w:val="001C265F"/>
    <w:rsid w:val="001D13E1"/>
    <w:rsid w:val="001D1792"/>
    <w:rsid w:val="001D5CD6"/>
    <w:rsid w:val="001E5E47"/>
    <w:rsid w:val="001E6B18"/>
    <w:rsid w:val="001E75B4"/>
    <w:rsid w:val="001F274D"/>
    <w:rsid w:val="00207A11"/>
    <w:rsid w:val="0021300D"/>
    <w:rsid w:val="00213383"/>
    <w:rsid w:val="00213BD0"/>
    <w:rsid w:val="002156BE"/>
    <w:rsid w:val="00221841"/>
    <w:rsid w:val="00222DEB"/>
    <w:rsid w:val="002230DE"/>
    <w:rsid w:val="002246C0"/>
    <w:rsid w:val="00224DDB"/>
    <w:rsid w:val="00230470"/>
    <w:rsid w:val="002502D7"/>
    <w:rsid w:val="00250552"/>
    <w:rsid w:val="00254AE4"/>
    <w:rsid w:val="00271C93"/>
    <w:rsid w:val="00280AE1"/>
    <w:rsid w:val="00284C22"/>
    <w:rsid w:val="0028522A"/>
    <w:rsid w:val="002904BB"/>
    <w:rsid w:val="00291FE5"/>
    <w:rsid w:val="002A059E"/>
    <w:rsid w:val="002A27F0"/>
    <w:rsid w:val="002A5857"/>
    <w:rsid w:val="002B7E3D"/>
    <w:rsid w:val="002C1AAD"/>
    <w:rsid w:val="002C1CF2"/>
    <w:rsid w:val="002C59FD"/>
    <w:rsid w:val="002C77E7"/>
    <w:rsid w:val="002C7C35"/>
    <w:rsid w:val="002D5135"/>
    <w:rsid w:val="002E146E"/>
    <w:rsid w:val="002E79B6"/>
    <w:rsid w:val="002F4454"/>
    <w:rsid w:val="002F4816"/>
    <w:rsid w:val="002F7E5C"/>
    <w:rsid w:val="00301C79"/>
    <w:rsid w:val="0030217F"/>
    <w:rsid w:val="003160D2"/>
    <w:rsid w:val="003220ED"/>
    <w:rsid w:val="00325784"/>
    <w:rsid w:val="00332E93"/>
    <w:rsid w:val="00354223"/>
    <w:rsid w:val="00360B98"/>
    <w:rsid w:val="003654AB"/>
    <w:rsid w:val="00366601"/>
    <w:rsid w:val="00384CAB"/>
    <w:rsid w:val="0038700B"/>
    <w:rsid w:val="003A22F2"/>
    <w:rsid w:val="003A3E64"/>
    <w:rsid w:val="003B4FF8"/>
    <w:rsid w:val="003D614B"/>
    <w:rsid w:val="00400BB7"/>
    <w:rsid w:val="00414156"/>
    <w:rsid w:val="004200BE"/>
    <w:rsid w:val="00437A31"/>
    <w:rsid w:val="0044239E"/>
    <w:rsid w:val="00443B11"/>
    <w:rsid w:val="00443E9F"/>
    <w:rsid w:val="00453573"/>
    <w:rsid w:val="004541F0"/>
    <w:rsid w:val="00454539"/>
    <w:rsid w:val="00455D6C"/>
    <w:rsid w:val="00460B7E"/>
    <w:rsid w:val="00464B95"/>
    <w:rsid w:val="00476B74"/>
    <w:rsid w:val="00483477"/>
    <w:rsid w:val="004834EE"/>
    <w:rsid w:val="004877F0"/>
    <w:rsid w:val="004907C2"/>
    <w:rsid w:val="004A1E96"/>
    <w:rsid w:val="004A2287"/>
    <w:rsid w:val="004B098A"/>
    <w:rsid w:val="004B73FD"/>
    <w:rsid w:val="004C1716"/>
    <w:rsid w:val="004C519D"/>
    <w:rsid w:val="004C6B40"/>
    <w:rsid w:val="004D06B6"/>
    <w:rsid w:val="004D2E89"/>
    <w:rsid w:val="004E00B0"/>
    <w:rsid w:val="004E4640"/>
    <w:rsid w:val="004E56D9"/>
    <w:rsid w:val="00512163"/>
    <w:rsid w:val="005142FB"/>
    <w:rsid w:val="00515F2E"/>
    <w:rsid w:val="00527C3E"/>
    <w:rsid w:val="00544F9F"/>
    <w:rsid w:val="005511D1"/>
    <w:rsid w:val="005630E2"/>
    <w:rsid w:val="00565E63"/>
    <w:rsid w:val="005715AA"/>
    <w:rsid w:val="00572C72"/>
    <w:rsid w:val="00582DB1"/>
    <w:rsid w:val="00583F0A"/>
    <w:rsid w:val="005A0397"/>
    <w:rsid w:val="005A33F8"/>
    <w:rsid w:val="005A3D21"/>
    <w:rsid w:val="005B146D"/>
    <w:rsid w:val="005B4494"/>
    <w:rsid w:val="005B62BF"/>
    <w:rsid w:val="005C0001"/>
    <w:rsid w:val="005D2FB4"/>
    <w:rsid w:val="005D3F10"/>
    <w:rsid w:val="005D4BDA"/>
    <w:rsid w:val="005D5100"/>
    <w:rsid w:val="005E2846"/>
    <w:rsid w:val="005F10E5"/>
    <w:rsid w:val="005F6F47"/>
    <w:rsid w:val="0060385D"/>
    <w:rsid w:val="0060617A"/>
    <w:rsid w:val="00606372"/>
    <w:rsid w:val="00613D49"/>
    <w:rsid w:val="00614655"/>
    <w:rsid w:val="0061728C"/>
    <w:rsid w:val="006221B2"/>
    <w:rsid w:val="00625D97"/>
    <w:rsid w:val="00632259"/>
    <w:rsid w:val="00637AC6"/>
    <w:rsid w:val="006511FC"/>
    <w:rsid w:val="0065248B"/>
    <w:rsid w:val="00656962"/>
    <w:rsid w:val="0066069D"/>
    <w:rsid w:val="006616BD"/>
    <w:rsid w:val="00667221"/>
    <w:rsid w:val="006727BF"/>
    <w:rsid w:val="00673B30"/>
    <w:rsid w:val="00683ECC"/>
    <w:rsid w:val="006960C5"/>
    <w:rsid w:val="006A5FB7"/>
    <w:rsid w:val="006A7942"/>
    <w:rsid w:val="006B23FF"/>
    <w:rsid w:val="006C0F81"/>
    <w:rsid w:val="006D65BF"/>
    <w:rsid w:val="006E0AFD"/>
    <w:rsid w:val="006E7EAC"/>
    <w:rsid w:val="00701A25"/>
    <w:rsid w:val="00702E29"/>
    <w:rsid w:val="0070575A"/>
    <w:rsid w:val="0070590C"/>
    <w:rsid w:val="007255A8"/>
    <w:rsid w:val="00731FA7"/>
    <w:rsid w:val="0073291D"/>
    <w:rsid w:val="0073436D"/>
    <w:rsid w:val="00734BD6"/>
    <w:rsid w:val="00744023"/>
    <w:rsid w:val="0074568B"/>
    <w:rsid w:val="00750542"/>
    <w:rsid w:val="00754E99"/>
    <w:rsid w:val="00757DEC"/>
    <w:rsid w:val="0076001F"/>
    <w:rsid w:val="00767791"/>
    <w:rsid w:val="007770D6"/>
    <w:rsid w:val="00783B99"/>
    <w:rsid w:val="00793D3C"/>
    <w:rsid w:val="007A0EC7"/>
    <w:rsid w:val="007A1224"/>
    <w:rsid w:val="007B1AD4"/>
    <w:rsid w:val="007B6B17"/>
    <w:rsid w:val="007B757D"/>
    <w:rsid w:val="007C7104"/>
    <w:rsid w:val="007E1362"/>
    <w:rsid w:val="007E5A4A"/>
    <w:rsid w:val="007F0AD2"/>
    <w:rsid w:val="00802646"/>
    <w:rsid w:val="00805C0B"/>
    <w:rsid w:val="0081004D"/>
    <w:rsid w:val="0081381E"/>
    <w:rsid w:val="008176BA"/>
    <w:rsid w:val="00820324"/>
    <w:rsid w:val="00833872"/>
    <w:rsid w:val="0083430A"/>
    <w:rsid w:val="008374B6"/>
    <w:rsid w:val="00841A48"/>
    <w:rsid w:val="00845EC1"/>
    <w:rsid w:val="00846FF9"/>
    <w:rsid w:val="008524D2"/>
    <w:rsid w:val="00860309"/>
    <w:rsid w:val="00860796"/>
    <w:rsid w:val="008678D0"/>
    <w:rsid w:val="00873A49"/>
    <w:rsid w:val="00873A50"/>
    <w:rsid w:val="008813EC"/>
    <w:rsid w:val="00896252"/>
    <w:rsid w:val="008A0747"/>
    <w:rsid w:val="008A42CE"/>
    <w:rsid w:val="008A61CB"/>
    <w:rsid w:val="008B36E7"/>
    <w:rsid w:val="008B46CB"/>
    <w:rsid w:val="008B750E"/>
    <w:rsid w:val="008C6A5F"/>
    <w:rsid w:val="008D2C4D"/>
    <w:rsid w:val="008E1A36"/>
    <w:rsid w:val="008F2640"/>
    <w:rsid w:val="00901D7D"/>
    <w:rsid w:val="00906373"/>
    <w:rsid w:val="00906A2D"/>
    <w:rsid w:val="0091678C"/>
    <w:rsid w:val="00916E64"/>
    <w:rsid w:val="009227C2"/>
    <w:rsid w:val="00926C4A"/>
    <w:rsid w:val="00930949"/>
    <w:rsid w:val="009342E2"/>
    <w:rsid w:val="00934558"/>
    <w:rsid w:val="00943ECC"/>
    <w:rsid w:val="00950DAA"/>
    <w:rsid w:val="009562B2"/>
    <w:rsid w:val="00965624"/>
    <w:rsid w:val="0099400A"/>
    <w:rsid w:val="009A0714"/>
    <w:rsid w:val="009A61AE"/>
    <w:rsid w:val="009A6C2F"/>
    <w:rsid w:val="009E28E4"/>
    <w:rsid w:val="009E2C6A"/>
    <w:rsid w:val="009E379E"/>
    <w:rsid w:val="009E660E"/>
    <w:rsid w:val="009F6EEF"/>
    <w:rsid w:val="00A11F5B"/>
    <w:rsid w:val="00A12D13"/>
    <w:rsid w:val="00A13C77"/>
    <w:rsid w:val="00A22099"/>
    <w:rsid w:val="00A246B0"/>
    <w:rsid w:val="00A341B6"/>
    <w:rsid w:val="00A51B40"/>
    <w:rsid w:val="00A62581"/>
    <w:rsid w:val="00A63420"/>
    <w:rsid w:val="00A819C8"/>
    <w:rsid w:val="00A8322E"/>
    <w:rsid w:val="00AB6560"/>
    <w:rsid w:val="00AC2DDB"/>
    <w:rsid w:val="00AC58EC"/>
    <w:rsid w:val="00AC7FD5"/>
    <w:rsid w:val="00AD16BA"/>
    <w:rsid w:val="00AD2794"/>
    <w:rsid w:val="00AE35AB"/>
    <w:rsid w:val="00AF3430"/>
    <w:rsid w:val="00B00B72"/>
    <w:rsid w:val="00B03C42"/>
    <w:rsid w:val="00B06D2B"/>
    <w:rsid w:val="00B162EA"/>
    <w:rsid w:val="00B37966"/>
    <w:rsid w:val="00B417F5"/>
    <w:rsid w:val="00B46A71"/>
    <w:rsid w:val="00B57F78"/>
    <w:rsid w:val="00B6246B"/>
    <w:rsid w:val="00B64069"/>
    <w:rsid w:val="00B67B08"/>
    <w:rsid w:val="00B90461"/>
    <w:rsid w:val="00B92A24"/>
    <w:rsid w:val="00B941FF"/>
    <w:rsid w:val="00BA5951"/>
    <w:rsid w:val="00BA73CF"/>
    <w:rsid w:val="00BB6F8F"/>
    <w:rsid w:val="00BC37F2"/>
    <w:rsid w:val="00BC61BD"/>
    <w:rsid w:val="00BC6E11"/>
    <w:rsid w:val="00BC7CDC"/>
    <w:rsid w:val="00BD2A2C"/>
    <w:rsid w:val="00BD5C0F"/>
    <w:rsid w:val="00BE5CEC"/>
    <w:rsid w:val="00BF3598"/>
    <w:rsid w:val="00BF6578"/>
    <w:rsid w:val="00BF747C"/>
    <w:rsid w:val="00C009B5"/>
    <w:rsid w:val="00C06C7A"/>
    <w:rsid w:val="00C13F5F"/>
    <w:rsid w:val="00C206D4"/>
    <w:rsid w:val="00C271DB"/>
    <w:rsid w:val="00C34A87"/>
    <w:rsid w:val="00C37F02"/>
    <w:rsid w:val="00C4215F"/>
    <w:rsid w:val="00C44DD7"/>
    <w:rsid w:val="00C54837"/>
    <w:rsid w:val="00C56809"/>
    <w:rsid w:val="00C66EA9"/>
    <w:rsid w:val="00C671AD"/>
    <w:rsid w:val="00C90B73"/>
    <w:rsid w:val="00CB2383"/>
    <w:rsid w:val="00CB323F"/>
    <w:rsid w:val="00CB68A0"/>
    <w:rsid w:val="00CD11CC"/>
    <w:rsid w:val="00CD7D79"/>
    <w:rsid w:val="00CE190E"/>
    <w:rsid w:val="00CE573C"/>
    <w:rsid w:val="00D00C8B"/>
    <w:rsid w:val="00D07251"/>
    <w:rsid w:val="00D114C5"/>
    <w:rsid w:val="00D124FA"/>
    <w:rsid w:val="00D171EF"/>
    <w:rsid w:val="00D20D72"/>
    <w:rsid w:val="00D236B4"/>
    <w:rsid w:val="00D25119"/>
    <w:rsid w:val="00D33DCC"/>
    <w:rsid w:val="00D37C82"/>
    <w:rsid w:val="00D47018"/>
    <w:rsid w:val="00D54A6E"/>
    <w:rsid w:val="00D62801"/>
    <w:rsid w:val="00D6317E"/>
    <w:rsid w:val="00D71413"/>
    <w:rsid w:val="00D83307"/>
    <w:rsid w:val="00D86F4A"/>
    <w:rsid w:val="00D91D9A"/>
    <w:rsid w:val="00DA3DEB"/>
    <w:rsid w:val="00DB1214"/>
    <w:rsid w:val="00DB7C02"/>
    <w:rsid w:val="00DC3686"/>
    <w:rsid w:val="00DC4F26"/>
    <w:rsid w:val="00DD23B3"/>
    <w:rsid w:val="00DE0081"/>
    <w:rsid w:val="00DE272F"/>
    <w:rsid w:val="00DE2E74"/>
    <w:rsid w:val="00DE653C"/>
    <w:rsid w:val="00DF0930"/>
    <w:rsid w:val="00DF152D"/>
    <w:rsid w:val="00DF26F6"/>
    <w:rsid w:val="00DF779D"/>
    <w:rsid w:val="00E1158C"/>
    <w:rsid w:val="00E13E6D"/>
    <w:rsid w:val="00E27DEF"/>
    <w:rsid w:val="00E30566"/>
    <w:rsid w:val="00E37B3B"/>
    <w:rsid w:val="00E51AFF"/>
    <w:rsid w:val="00E5414F"/>
    <w:rsid w:val="00E56368"/>
    <w:rsid w:val="00E57A87"/>
    <w:rsid w:val="00E62F5B"/>
    <w:rsid w:val="00E70115"/>
    <w:rsid w:val="00E75F52"/>
    <w:rsid w:val="00E76D7F"/>
    <w:rsid w:val="00E82819"/>
    <w:rsid w:val="00E91904"/>
    <w:rsid w:val="00E963B3"/>
    <w:rsid w:val="00EA3DD6"/>
    <w:rsid w:val="00EA516C"/>
    <w:rsid w:val="00EB0DD4"/>
    <w:rsid w:val="00EB16CA"/>
    <w:rsid w:val="00EB3AB0"/>
    <w:rsid w:val="00EB59BB"/>
    <w:rsid w:val="00ED525C"/>
    <w:rsid w:val="00ED682B"/>
    <w:rsid w:val="00EE0FB3"/>
    <w:rsid w:val="00EE24B2"/>
    <w:rsid w:val="00EF433E"/>
    <w:rsid w:val="00F07760"/>
    <w:rsid w:val="00F260CF"/>
    <w:rsid w:val="00F40658"/>
    <w:rsid w:val="00F4699B"/>
    <w:rsid w:val="00F46C81"/>
    <w:rsid w:val="00F50E52"/>
    <w:rsid w:val="00F51F00"/>
    <w:rsid w:val="00F520AE"/>
    <w:rsid w:val="00F714A7"/>
    <w:rsid w:val="00F808B1"/>
    <w:rsid w:val="00F818FF"/>
    <w:rsid w:val="00F848C0"/>
    <w:rsid w:val="00F861F1"/>
    <w:rsid w:val="00F94F02"/>
    <w:rsid w:val="00F96894"/>
    <w:rsid w:val="00FA083B"/>
    <w:rsid w:val="00FA1347"/>
    <w:rsid w:val="00FA430D"/>
    <w:rsid w:val="00FA6930"/>
    <w:rsid w:val="00FB603E"/>
    <w:rsid w:val="00FB7B38"/>
    <w:rsid w:val="00FC403E"/>
    <w:rsid w:val="00FD33F1"/>
    <w:rsid w:val="00FE1F48"/>
    <w:rsid w:val="00FE7A37"/>
    <w:rsid w:val="00FF0D96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5542BDA"/>
  <w15:docId w15:val="{F7434D4F-7C39-4C1A-BCA3-922EDC928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DF9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660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rsid w:val="0021300D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rsid w:val="008A42CE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A42C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8A42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A42CE"/>
    <w:rPr>
      <w:rFonts w:cs="Times New Roman"/>
    </w:rPr>
  </w:style>
  <w:style w:type="paragraph" w:customStyle="1" w:styleId="1">
    <w:name w:val="заголовок 1"/>
    <w:basedOn w:val="a"/>
    <w:next w:val="a"/>
    <w:uiPriority w:val="99"/>
    <w:rsid w:val="00100DF9"/>
    <w:pPr>
      <w:keepNext/>
      <w:autoSpaceDE w:val="0"/>
      <w:autoSpaceDN w:val="0"/>
      <w:outlineLvl w:val="0"/>
    </w:pPr>
    <w:rPr>
      <w:szCs w:val="20"/>
    </w:rPr>
  </w:style>
  <w:style w:type="paragraph" w:styleId="a9">
    <w:name w:val="List Paragraph"/>
    <w:basedOn w:val="a"/>
    <w:uiPriority w:val="99"/>
    <w:qFormat/>
    <w:rsid w:val="000C3F5C"/>
    <w:pPr>
      <w:ind w:left="720"/>
      <w:contextualSpacing/>
    </w:pPr>
  </w:style>
  <w:style w:type="character" w:customStyle="1" w:styleId="BodyTextChar">
    <w:name w:val="Body Text Char"/>
    <w:uiPriority w:val="99"/>
    <w:semiHidden/>
    <w:locked/>
    <w:rsid w:val="00632259"/>
    <w:rPr>
      <w:sz w:val="24"/>
      <w:lang w:val="ru-RU" w:eastAsia="ar-SA" w:bidi="ar-SA"/>
    </w:rPr>
  </w:style>
  <w:style w:type="paragraph" w:styleId="aa">
    <w:name w:val="Body Text"/>
    <w:basedOn w:val="a"/>
    <w:link w:val="ab"/>
    <w:uiPriority w:val="99"/>
    <w:rsid w:val="00632259"/>
    <w:pPr>
      <w:suppressAutoHyphens/>
      <w:spacing w:after="120"/>
      <w:jc w:val="left"/>
    </w:pPr>
    <w:rPr>
      <w:rFonts w:ascii="Calibri" w:eastAsia="Calibri" w:hAnsi="Calibri"/>
      <w:sz w:val="24"/>
      <w:lang w:eastAsia="ar-SA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EB59BB"/>
    <w:rPr>
      <w:rFonts w:ascii="Times New Roman" w:hAnsi="Times New Roman" w:cs="Times New Roman"/>
      <w:sz w:val="24"/>
      <w:szCs w:val="24"/>
    </w:rPr>
  </w:style>
  <w:style w:type="paragraph" w:customStyle="1" w:styleId="14-15">
    <w:name w:val="14-15"/>
    <w:basedOn w:val="a"/>
    <w:uiPriority w:val="99"/>
    <w:rsid w:val="00632259"/>
    <w:pPr>
      <w:spacing w:line="360" w:lineRule="auto"/>
      <w:ind w:firstLine="709"/>
      <w:jc w:val="both"/>
    </w:pPr>
    <w:rPr>
      <w:szCs w:val="28"/>
    </w:rPr>
  </w:style>
  <w:style w:type="paragraph" w:styleId="ac">
    <w:name w:val="Balloon Text"/>
    <w:basedOn w:val="a"/>
    <w:link w:val="ad"/>
    <w:uiPriority w:val="99"/>
    <w:semiHidden/>
    <w:rsid w:val="00162F0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1381E"/>
    <w:rPr>
      <w:rFonts w:ascii="Times New Roman" w:hAnsi="Times New Roman" w:cs="Times New Roman"/>
      <w:sz w:val="2"/>
    </w:rPr>
  </w:style>
  <w:style w:type="paragraph" w:customStyle="1" w:styleId="-1">
    <w:name w:val="Т-1"/>
    <w:aliases w:val="5,Текст 14-1,Стиль12-1,Текст14-1,текст14,Т-14"/>
    <w:basedOn w:val="a"/>
    <w:rsid w:val="00F07760"/>
    <w:pPr>
      <w:spacing w:line="360" w:lineRule="auto"/>
      <w:ind w:firstLine="720"/>
      <w:jc w:val="both"/>
    </w:pPr>
    <w:rPr>
      <w:szCs w:val="20"/>
    </w:rPr>
  </w:style>
  <w:style w:type="paragraph" w:customStyle="1" w:styleId="ConsPlusNonformat">
    <w:name w:val="ConsPlusNonformat"/>
    <w:rsid w:val="004A1E9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footnote text"/>
    <w:basedOn w:val="a"/>
    <w:link w:val="af"/>
    <w:unhideWhenUsed/>
    <w:rsid w:val="00AB6560"/>
    <w:pPr>
      <w:jc w:val="left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af">
    <w:name w:val="Текст сноски Знак"/>
    <w:basedOn w:val="a0"/>
    <w:link w:val="ae"/>
    <w:rsid w:val="00AB6560"/>
    <w:rPr>
      <w:sz w:val="20"/>
      <w:szCs w:val="20"/>
      <w:lang w:val="en-US" w:eastAsia="en-US"/>
    </w:rPr>
  </w:style>
  <w:style w:type="character" w:styleId="af0">
    <w:name w:val="footnote reference"/>
    <w:unhideWhenUsed/>
    <w:rsid w:val="00AB6560"/>
    <w:rPr>
      <w:vertAlign w:val="superscript"/>
    </w:rPr>
  </w:style>
  <w:style w:type="character" w:customStyle="1" w:styleId="blk">
    <w:name w:val="blk"/>
    <w:rsid w:val="008813EC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38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10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4;&#1086;&#1082;&#1091;&#1084;&#1077;&#1085;&#1090;&#1099;%20&#1058;&#1048;&#1050;%20&#1087;&#1086;%20&#1092;&#1086;&#1088;&#1084;&#1080;&#1088;&#1086;&#1074;&#1072;&#1085;&#1080;&#1102;%20&#1059;&#1048;&#1050;\&#1074;&#1099;&#1093;&#1086;&#1076;-&#1095;&#1083;&#1077;&#1085;&#1072;%20&#1059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выход-члена УИК</Template>
  <TotalTime>9</TotalTime>
  <Pages>2</Pages>
  <Words>293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невская адм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Ссер</cp:lastModifiedBy>
  <cp:revision>8</cp:revision>
  <cp:lastPrinted>2022-07-01T09:29:00Z</cp:lastPrinted>
  <dcterms:created xsi:type="dcterms:W3CDTF">2022-07-24T13:41:00Z</dcterms:created>
  <dcterms:modified xsi:type="dcterms:W3CDTF">2022-07-27T17:06:00Z</dcterms:modified>
</cp:coreProperties>
</file>